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38" w:rsidRDefault="00AB0E38" w:rsidP="0049439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B0E38" w:rsidRPr="005B53F2" w:rsidRDefault="00AB0E38" w:rsidP="00494393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 xml:space="preserve">Přihláška </w:t>
      </w:r>
      <w:r>
        <w:rPr>
          <w:b/>
          <w:sz w:val="28"/>
          <w:szCs w:val="28"/>
        </w:rPr>
        <w:t xml:space="preserve">do projektu „Příměstské tábory s Horizontem“ </w:t>
      </w:r>
      <w:r w:rsidRPr="005B53F2">
        <w:rPr>
          <w:b/>
          <w:sz w:val="28"/>
          <w:szCs w:val="28"/>
        </w:rPr>
        <w:t>Střediska volného č</w:t>
      </w:r>
      <w:r w:rsidR="00881D6D">
        <w:rPr>
          <w:b/>
          <w:sz w:val="28"/>
          <w:szCs w:val="28"/>
        </w:rPr>
        <w:t>asu Ivančice na období 1.10.2019-30.9.2020</w:t>
      </w:r>
    </w:p>
    <w:p w:rsidR="00AB0E38" w:rsidRPr="00D074B9" w:rsidRDefault="00AB0E38" w:rsidP="00494393">
      <w:pPr>
        <w:jc w:val="center"/>
        <w:rPr>
          <w:b/>
          <w:sz w:val="19"/>
          <w:szCs w:val="19"/>
        </w:rPr>
      </w:pPr>
    </w:p>
    <w:p w:rsidR="00AB0E38" w:rsidRDefault="00AB0E38" w:rsidP="00494393">
      <w:pPr>
        <w:jc w:val="left"/>
        <w:rPr>
          <w:rFonts w:cs="Arial"/>
          <w:sz w:val="19"/>
          <w:szCs w:val="19"/>
        </w:rPr>
      </w:pPr>
      <w:r>
        <w:rPr>
          <w:rFonts w:cs="Arial"/>
          <w:b/>
          <w:sz w:val="19"/>
          <w:szCs w:val="19"/>
        </w:rPr>
        <w:t>Zřizovatel</w:t>
      </w:r>
      <w:r w:rsidRPr="00D074B9">
        <w:rPr>
          <w:rFonts w:cs="Arial"/>
          <w:b/>
          <w:sz w:val="19"/>
          <w:szCs w:val="19"/>
        </w:rPr>
        <w:t xml:space="preserve">: </w:t>
      </w:r>
      <w:r w:rsidRPr="00CB0FA9">
        <w:rPr>
          <w:rFonts w:cs="Arial"/>
          <w:sz w:val="19"/>
          <w:szCs w:val="19"/>
        </w:rPr>
        <w:t>Středisko volného času Ivančice, příspěvková organizace</w:t>
      </w:r>
      <w:r w:rsidRPr="00D074B9">
        <w:rPr>
          <w:rFonts w:cs="Arial"/>
          <w:b/>
          <w:sz w:val="19"/>
          <w:szCs w:val="19"/>
        </w:rPr>
        <w:br/>
        <w:t>Adresa:</w:t>
      </w:r>
      <w:r>
        <w:rPr>
          <w:rFonts w:cs="Arial"/>
          <w:b/>
          <w:sz w:val="19"/>
          <w:szCs w:val="19"/>
        </w:rPr>
        <w:t xml:space="preserve"> </w:t>
      </w:r>
      <w:r w:rsidRPr="00CB0FA9">
        <w:rPr>
          <w:rFonts w:cs="Arial"/>
          <w:sz w:val="19"/>
          <w:szCs w:val="19"/>
        </w:rPr>
        <w:t>Zemědělská 619/2, 66491 Ivančice</w:t>
      </w:r>
    </w:p>
    <w:p w:rsidR="00AB0E38" w:rsidRPr="00D074B9" w:rsidRDefault="00AB0E38" w:rsidP="00494393">
      <w:pPr>
        <w:jc w:val="left"/>
        <w:rPr>
          <w:rFonts w:cs="Arial"/>
          <w:b/>
          <w:sz w:val="19"/>
          <w:szCs w:val="19"/>
        </w:rPr>
      </w:pPr>
    </w:p>
    <w:p w:rsidR="00AB0E38" w:rsidRPr="00D074B9" w:rsidRDefault="00AB0E38" w:rsidP="008C1B3F">
      <w:pPr>
        <w:spacing w:before="120"/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přihlašovaném dítěti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4605"/>
      </w:tblGrid>
      <w:tr w:rsidR="00AB0E38" w:rsidRPr="008D5D6C" w:rsidTr="00494393">
        <w:trPr>
          <w:trHeight w:val="325"/>
        </w:trPr>
        <w:tc>
          <w:tcPr>
            <w:tcW w:w="9005" w:type="dxa"/>
            <w:gridSpan w:val="2"/>
            <w:tcBorders>
              <w:bottom w:val="nil"/>
            </w:tcBorders>
          </w:tcPr>
          <w:p w:rsidR="00AB0E38" w:rsidRPr="008D5D6C" w:rsidRDefault="00AB0E38" w:rsidP="008D5D6C">
            <w:pPr>
              <w:spacing w:before="60"/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Jméno a příjmení dítěte:</w:t>
            </w:r>
          </w:p>
        </w:tc>
      </w:tr>
      <w:tr w:rsidR="00AB0E38" w:rsidRPr="008D5D6C" w:rsidTr="00494393">
        <w:trPr>
          <w:trHeight w:val="297"/>
        </w:trPr>
        <w:tc>
          <w:tcPr>
            <w:tcW w:w="4400" w:type="dxa"/>
            <w:tcBorders>
              <w:top w:val="nil"/>
              <w:bottom w:val="nil"/>
              <w:right w:val="nil"/>
            </w:tcBorders>
          </w:tcPr>
          <w:p w:rsidR="00AB0E38" w:rsidRPr="008D5D6C" w:rsidRDefault="00AB0E38" w:rsidP="003A0B3F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Datum narození: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AB0E38" w:rsidRPr="008D5D6C" w:rsidRDefault="00AB0E38" w:rsidP="003A0B3F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Rodné číslo:</w:t>
            </w:r>
          </w:p>
        </w:tc>
      </w:tr>
      <w:tr w:rsidR="00AB0E38" w:rsidRPr="008D5D6C" w:rsidTr="00494393">
        <w:tc>
          <w:tcPr>
            <w:tcW w:w="9005" w:type="dxa"/>
            <w:gridSpan w:val="2"/>
            <w:tcBorders>
              <w:top w:val="nil"/>
              <w:bottom w:val="nil"/>
            </w:tcBorders>
          </w:tcPr>
          <w:p w:rsidR="00AB0E38" w:rsidRPr="008D5D6C" w:rsidRDefault="00AB0E38" w:rsidP="007328A4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Základní škola, kde</w:t>
            </w:r>
            <w:r>
              <w:rPr>
                <w:rFonts w:cs="Arial"/>
                <w:sz w:val="20"/>
                <w:szCs w:val="20"/>
              </w:rPr>
              <w:t xml:space="preserve"> je dítě v daném období zapsané:</w:t>
            </w:r>
          </w:p>
          <w:p w:rsidR="00AB0E38" w:rsidRPr="008D5D6C" w:rsidRDefault="00AB0E38" w:rsidP="007328A4">
            <w:pPr>
              <w:rPr>
                <w:rFonts w:cs="Arial"/>
                <w:sz w:val="20"/>
                <w:szCs w:val="20"/>
              </w:rPr>
            </w:pPr>
          </w:p>
          <w:p w:rsidR="00AB0E38" w:rsidRPr="008D5D6C" w:rsidRDefault="00AB0E38" w:rsidP="007328A4">
            <w:pPr>
              <w:rPr>
                <w:rFonts w:cs="Arial"/>
                <w:sz w:val="20"/>
                <w:szCs w:val="20"/>
              </w:rPr>
            </w:pPr>
          </w:p>
        </w:tc>
      </w:tr>
      <w:tr w:rsidR="00AB0E38" w:rsidRPr="008D5D6C" w:rsidTr="00494393">
        <w:tc>
          <w:tcPr>
            <w:tcW w:w="9005" w:type="dxa"/>
            <w:gridSpan w:val="2"/>
            <w:tcBorders>
              <w:top w:val="nil"/>
              <w:bottom w:val="nil"/>
            </w:tcBorders>
          </w:tcPr>
          <w:p w:rsidR="00AB0E38" w:rsidRPr="008D5D6C" w:rsidRDefault="00AB0E38" w:rsidP="003A0B3F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Adresa trvalého pobytu:</w:t>
            </w:r>
          </w:p>
          <w:p w:rsidR="00AB0E38" w:rsidRPr="008D5D6C" w:rsidRDefault="00AB0E38" w:rsidP="003A0B3F">
            <w:pPr>
              <w:rPr>
                <w:rFonts w:cs="Arial"/>
                <w:sz w:val="20"/>
                <w:szCs w:val="20"/>
              </w:rPr>
            </w:pPr>
          </w:p>
          <w:p w:rsidR="00AB0E38" w:rsidRPr="008D5D6C" w:rsidRDefault="00AB0E38" w:rsidP="003A0B3F">
            <w:pPr>
              <w:rPr>
                <w:rFonts w:cs="Arial"/>
                <w:sz w:val="20"/>
                <w:szCs w:val="20"/>
              </w:rPr>
            </w:pPr>
          </w:p>
        </w:tc>
      </w:tr>
      <w:tr w:rsidR="00AB0E38" w:rsidRPr="008D5D6C" w:rsidTr="00494393">
        <w:tc>
          <w:tcPr>
            <w:tcW w:w="9005" w:type="dxa"/>
            <w:gridSpan w:val="2"/>
            <w:tcBorders>
              <w:top w:val="nil"/>
              <w:bottom w:val="nil"/>
            </w:tcBorders>
          </w:tcPr>
          <w:p w:rsidR="00AB0E38" w:rsidRPr="008D5D6C" w:rsidRDefault="00AB0E38" w:rsidP="003A0B3F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Zdravotní pojišťovna:</w:t>
            </w:r>
          </w:p>
        </w:tc>
      </w:tr>
      <w:tr w:rsidR="00AB0E38" w:rsidRPr="008D5D6C" w:rsidTr="00494393">
        <w:tc>
          <w:tcPr>
            <w:tcW w:w="9005" w:type="dxa"/>
            <w:gridSpan w:val="2"/>
            <w:tcBorders>
              <w:top w:val="nil"/>
            </w:tcBorders>
          </w:tcPr>
          <w:p w:rsidR="00AB0E38" w:rsidRPr="008D5D6C" w:rsidRDefault="00AB0E38" w:rsidP="003A0B3F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Upozornění na zdravotní problémy dítěte (např. alergie), nebo jiná podstatná upozornění:</w:t>
            </w:r>
          </w:p>
          <w:p w:rsidR="00AB0E38" w:rsidRPr="008D5D6C" w:rsidRDefault="00AB0E38" w:rsidP="003A0B3F">
            <w:pPr>
              <w:rPr>
                <w:rFonts w:cs="Arial"/>
                <w:sz w:val="20"/>
                <w:szCs w:val="20"/>
              </w:rPr>
            </w:pPr>
          </w:p>
          <w:p w:rsidR="00AB0E38" w:rsidRPr="008D5D6C" w:rsidRDefault="00AB0E38" w:rsidP="008D5D6C">
            <w:pPr>
              <w:pStyle w:val="Nadpis3"/>
              <w:numPr>
                <w:ilvl w:val="0"/>
                <w:numId w:val="0"/>
              </w:num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:rsidR="00AB0E38" w:rsidRPr="00D074B9" w:rsidRDefault="00AB0E38" w:rsidP="008C1B3F">
      <w:pPr>
        <w:spacing w:before="120"/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rodičích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602"/>
      </w:tblGrid>
      <w:tr w:rsidR="00AB0E38" w:rsidRPr="008D5D6C" w:rsidTr="00494393">
        <w:tc>
          <w:tcPr>
            <w:tcW w:w="9005" w:type="dxa"/>
            <w:gridSpan w:val="2"/>
            <w:tcBorders>
              <w:bottom w:val="nil"/>
            </w:tcBorders>
          </w:tcPr>
          <w:p w:rsidR="00AB0E38" w:rsidRDefault="00AB0E38" w:rsidP="008D5D6C">
            <w:pPr>
              <w:spacing w:before="60"/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Jméno a příjmení matky/zákonného zástupce dítěte:</w:t>
            </w:r>
          </w:p>
          <w:p w:rsidR="00AB0E38" w:rsidRPr="008D5D6C" w:rsidRDefault="00AB0E38" w:rsidP="008D5D6C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AB0E38" w:rsidRPr="008D5D6C" w:rsidRDefault="00AB0E38" w:rsidP="00891BA2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Žije s dítětem ve společné domácnosti: ANO/NE</w:t>
            </w:r>
          </w:p>
        </w:tc>
      </w:tr>
      <w:tr w:rsidR="00AB0E38" w:rsidRPr="008D5D6C" w:rsidTr="00494393">
        <w:tc>
          <w:tcPr>
            <w:tcW w:w="9005" w:type="dxa"/>
            <w:gridSpan w:val="2"/>
            <w:tcBorders>
              <w:top w:val="nil"/>
              <w:bottom w:val="nil"/>
            </w:tcBorders>
          </w:tcPr>
          <w:p w:rsidR="00AB0E38" w:rsidRPr="008D5D6C" w:rsidRDefault="00AB0E38" w:rsidP="008D5D6C">
            <w:pPr>
              <w:spacing w:before="60"/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Datum narození:</w:t>
            </w:r>
          </w:p>
        </w:tc>
      </w:tr>
      <w:tr w:rsidR="00AB0E38" w:rsidRPr="008D5D6C" w:rsidTr="00494393">
        <w:tc>
          <w:tcPr>
            <w:tcW w:w="9005" w:type="dxa"/>
            <w:gridSpan w:val="2"/>
            <w:tcBorders>
              <w:top w:val="nil"/>
              <w:bottom w:val="nil"/>
            </w:tcBorders>
          </w:tcPr>
          <w:p w:rsidR="00AB0E38" w:rsidRPr="008D5D6C" w:rsidRDefault="00AB0E38" w:rsidP="003A0B3F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Adresa trvalého bydliště:</w:t>
            </w:r>
          </w:p>
        </w:tc>
      </w:tr>
      <w:tr w:rsidR="00AB0E38" w:rsidRPr="008D5D6C" w:rsidTr="00494393">
        <w:tc>
          <w:tcPr>
            <w:tcW w:w="9005" w:type="dxa"/>
            <w:gridSpan w:val="2"/>
            <w:tcBorders>
              <w:top w:val="nil"/>
              <w:bottom w:val="nil"/>
            </w:tcBorders>
          </w:tcPr>
          <w:p w:rsidR="00AB0E38" w:rsidRPr="008D5D6C" w:rsidRDefault="00AB0E38" w:rsidP="000E25D6">
            <w:pPr>
              <w:rPr>
                <w:rFonts w:cs="Arial"/>
                <w:sz w:val="20"/>
                <w:szCs w:val="20"/>
              </w:rPr>
            </w:pPr>
          </w:p>
          <w:p w:rsidR="00AB0E38" w:rsidRPr="008D5D6C" w:rsidRDefault="00AB0E38" w:rsidP="000E25D6">
            <w:pPr>
              <w:rPr>
                <w:rFonts w:cs="Arial"/>
                <w:sz w:val="20"/>
                <w:szCs w:val="20"/>
              </w:rPr>
            </w:pPr>
          </w:p>
        </w:tc>
      </w:tr>
      <w:tr w:rsidR="00AB0E38" w:rsidRPr="008D5D6C" w:rsidTr="00494393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AB0E38" w:rsidRPr="008D5D6C" w:rsidRDefault="00AB0E38" w:rsidP="003A0B3F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Telefon do zaměstnání: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</w:tcBorders>
          </w:tcPr>
          <w:p w:rsidR="00AB0E38" w:rsidRPr="008D5D6C" w:rsidRDefault="00AB0E38" w:rsidP="003A0B3F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Mobilní telefon:</w:t>
            </w:r>
          </w:p>
        </w:tc>
      </w:tr>
      <w:tr w:rsidR="00AB0E38" w:rsidRPr="008D5D6C" w:rsidTr="00494393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AB0E38" w:rsidRPr="008D5D6C" w:rsidRDefault="00AB0E38" w:rsidP="003A0B3F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Telefon domů: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</w:tcBorders>
          </w:tcPr>
          <w:p w:rsidR="00AB0E38" w:rsidRPr="008D5D6C" w:rsidRDefault="00AB0E38" w:rsidP="003A0B3F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E-mail:</w:t>
            </w:r>
          </w:p>
        </w:tc>
      </w:tr>
      <w:tr w:rsidR="00AB0E38" w:rsidRPr="008D5D6C" w:rsidTr="00494393">
        <w:tc>
          <w:tcPr>
            <w:tcW w:w="9005" w:type="dxa"/>
            <w:gridSpan w:val="2"/>
            <w:tcBorders>
              <w:top w:val="nil"/>
              <w:bottom w:val="nil"/>
            </w:tcBorders>
          </w:tcPr>
          <w:p w:rsidR="00AB0E38" w:rsidRPr="008D5D6C" w:rsidRDefault="00AB0E38" w:rsidP="00775373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Údaje o zaměstnavateli (název, adresa zaměstnavatele)</w:t>
            </w:r>
            <w:r w:rsidRPr="008D5D6C">
              <w:rPr>
                <w:rStyle w:val="Znakapoznpodarou"/>
                <w:rFonts w:cs="Arial"/>
                <w:sz w:val="20"/>
                <w:szCs w:val="20"/>
              </w:rPr>
              <w:footnoteReference w:id="2"/>
            </w:r>
            <w:r w:rsidRPr="008D5D6C">
              <w:rPr>
                <w:rFonts w:cs="Arial"/>
                <w:sz w:val="20"/>
                <w:szCs w:val="20"/>
              </w:rPr>
              <w:t>:</w:t>
            </w:r>
          </w:p>
          <w:p w:rsidR="00AB0E38" w:rsidRPr="008D5D6C" w:rsidRDefault="00AB0E38" w:rsidP="002B5F8F">
            <w:pPr>
              <w:rPr>
                <w:rFonts w:cs="Arial"/>
                <w:sz w:val="20"/>
                <w:szCs w:val="20"/>
              </w:rPr>
            </w:pPr>
          </w:p>
        </w:tc>
      </w:tr>
      <w:tr w:rsidR="00AB0E38" w:rsidRPr="008D5D6C" w:rsidTr="00494393">
        <w:tc>
          <w:tcPr>
            <w:tcW w:w="9005" w:type="dxa"/>
            <w:gridSpan w:val="2"/>
            <w:tcBorders>
              <w:top w:val="nil"/>
            </w:tcBorders>
          </w:tcPr>
          <w:p w:rsidR="00AB0E38" w:rsidRPr="008D5D6C" w:rsidRDefault="00AB0E38" w:rsidP="008D5D6C">
            <w:pPr>
              <w:spacing w:after="60"/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Datum a podpis:</w:t>
            </w:r>
          </w:p>
        </w:tc>
      </w:tr>
    </w:tbl>
    <w:p w:rsidR="00AB0E38" w:rsidRPr="008457DB" w:rsidRDefault="00AB0E38" w:rsidP="003A0B3F">
      <w:pPr>
        <w:rPr>
          <w:rFonts w:cs="Arial"/>
          <w:b/>
          <w:sz w:val="20"/>
          <w:szCs w:val="20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602"/>
      </w:tblGrid>
      <w:tr w:rsidR="00AB0E38" w:rsidRPr="008D5D6C" w:rsidTr="00494393">
        <w:tc>
          <w:tcPr>
            <w:tcW w:w="9005" w:type="dxa"/>
            <w:gridSpan w:val="2"/>
            <w:tcBorders>
              <w:bottom w:val="nil"/>
            </w:tcBorders>
          </w:tcPr>
          <w:p w:rsidR="00AB0E38" w:rsidRDefault="00AB0E38" w:rsidP="008D5D6C">
            <w:pPr>
              <w:spacing w:before="60"/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Jméno a příjmení otce/zákonného zástupce dítěte:</w:t>
            </w:r>
          </w:p>
          <w:p w:rsidR="00AB0E38" w:rsidRPr="008D5D6C" w:rsidRDefault="00AB0E38" w:rsidP="008D5D6C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AB0E38" w:rsidRPr="008D5D6C" w:rsidRDefault="00AB0E38" w:rsidP="00891BA2">
            <w:pPr>
              <w:rPr>
                <w:rFonts w:cs="Arial"/>
                <w:b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Žije s dítětem ve společné domácnosti: ANO/NE</w:t>
            </w:r>
          </w:p>
        </w:tc>
      </w:tr>
      <w:tr w:rsidR="00AB0E38" w:rsidRPr="008D5D6C" w:rsidTr="00494393">
        <w:tc>
          <w:tcPr>
            <w:tcW w:w="9005" w:type="dxa"/>
            <w:gridSpan w:val="2"/>
            <w:tcBorders>
              <w:top w:val="nil"/>
              <w:bottom w:val="nil"/>
            </w:tcBorders>
          </w:tcPr>
          <w:p w:rsidR="00AB0E38" w:rsidRPr="008D5D6C" w:rsidRDefault="00AB0E38" w:rsidP="008D5D6C">
            <w:pPr>
              <w:spacing w:before="60"/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Datum narození:</w:t>
            </w:r>
          </w:p>
        </w:tc>
      </w:tr>
      <w:tr w:rsidR="00AB0E38" w:rsidRPr="008D5D6C" w:rsidTr="00494393">
        <w:tc>
          <w:tcPr>
            <w:tcW w:w="9005" w:type="dxa"/>
            <w:gridSpan w:val="2"/>
            <w:tcBorders>
              <w:top w:val="nil"/>
              <w:bottom w:val="nil"/>
            </w:tcBorders>
          </w:tcPr>
          <w:p w:rsidR="00AB0E38" w:rsidRPr="008D5D6C" w:rsidRDefault="00AB0E38" w:rsidP="005057EB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Adresa trvalého bydliště:</w:t>
            </w:r>
          </w:p>
        </w:tc>
      </w:tr>
      <w:tr w:rsidR="00AB0E38" w:rsidRPr="008D5D6C" w:rsidTr="00494393">
        <w:tc>
          <w:tcPr>
            <w:tcW w:w="9005" w:type="dxa"/>
            <w:gridSpan w:val="2"/>
            <w:tcBorders>
              <w:top w:val="nil"/>
              <w:bottom w:val="nil"/>
            </w:tcBorders>
          </w:tcPr>
          <w:p w:rsidR="00AB0E38" w:rsidRPr="008D5D6C" w:rsidRDefault="00AB0E38" w:rsidP="005057EB">
            <w:pPr>
              <w:rPr>
                <w:rFonts w:cs="Arial"/>
                <w:sz w:val="20"/>
                <w:szCs w:val="20"/>
              </w:rPr>
            </w:pPr>
          </w:p>
          <w:p w:rsidR="00AB0E38" w:rsidRPr="008D5D6C" w:rsidRDefault="00AB0E38" w:rsidP="005057EB">
            <w:pPr>
              <w:rPr>
                <w:rFonts w:cs="Arial"/>
                <w:sz w:val="20"/>
                <w:szCs w:val="20"/>
              </w:rPr>
            </w:pPr>
          </w:p>
        </w:tc>
      </w:tr>
      <w:tr w:rsidR="00AB0E38" w:rsidRPr="008D5D6C" w:rsidTr="00494393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AB0E38" w:rsidRPr="008D5D6C" w:rsidRDefault="00AB0E38" w:rsidP="005057EB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Telefon do zaměstnání: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</w:tcBorders>
          </w:tcPr>
          <w:p w:rsidR="00AB0E38" w:rsidRPr="008D5D6C" w:rsidRDefault="00AB0E38" w:rsidP="005057EB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Mobilní telefon:</w:t>
            </w:r>
          </w:p>
        </w:tc>
      </w:tr>
      <w:tr w:rsidR="00AB0E38" w:rsidRPr="008D5D6C" w:rsidTr="00494393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AB0E38" w:rsidRPr="008D5D6C" w:rsidRDefault="00AB0E38" w:rsidP="005057EB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Telefon domů: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</w:tcBorders>
          </w:tcPr>
          <w:p w:rsidR="00AB0E38" w:rsidRPr="008D5D6C" w:rsidRDefault="00AB0E38" w:rsidP="005057EB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E-mail:</w:t>
            </w:r>
          </w:p>
        </w:tc>
      </w:tr>
      <w:tr w:rsidR="00AB0E38" w:rsidRPr="008D5D6C" w:rsidTr="00494393">
        <w:tc>
          <w:tcPr>
            <w:tcW w:w="9005" w:type="dxa"/>
            <w:gridSpan w:val="2"/>
            <w:tcBorders>
              <w:top w:val="nil"/>
              <w:bottom w:val="nil"/>
            </w:tcBorders>
          </w:tcPr>
          <w:p w:rsidR="00AB0E38" w:rsidRPr="008D5D6C" w:rsidRDefault="00AB0E38" w:rsidP="005057EB">
            <w:pPr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Údaje o zaměstnavateli (název a adresa zaměstnavatele)</w:t>
            </w:r>
            <w:r w:rsidRPr="008D5D6C">
              <w:rPr>
                <w:rStyle w:val="Znakapoznpodarou"/>
                <w:rFonts w:cs="Arial"/>
                <w:sz w:val="20"/>
                <w:szCs w:val="20"/>
              </w:rPr>
              <w:footnoteReference w:id="3"/>
            </w:r>
            <w:r w:rsidRPr="008D5D6C">
              <w:rPr>
                <w:rFonts w:cs="Arial"/>
                <w:sz w:val="20"/>
                <w:szCs w:val="20"/>
              </w:rPr>
              <w:t>:</w:t>
            </w:r>
          </w:p>
          <w:p w:rsidR="00AB0E38" w:rsidRPr="008D5D6C" w:rsidRDefault="00AB0E38" w:rsidP="00394FE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B0E38" w:rsidRPr="008D5D6C" w:rsidTr="00494393">
        <w:tc>
          <w:tcPr>
            <w:tcW w:w="9005" w:type="dxa"/>
            <w:gridSpan w:val="2"/>
            <w:tcBorders>
              <w:top w:val="nil"/>
            </w:tcBorders>
          </w:tcPr>
          <w:p w:rsidR="00AB0E38" w:rsidRPr="008D5D6C" w:rsidRDefault="00AB0E38" w:rsidP="008D5D6C">
            <w:pPr>
              <w:spacing w:after="60"/>
              <w:rPr>
                <w:rFonts w:cs="Arial"/>
                <w:sz w:val="20"/>
                <w:szCs w:val="20"/>
              </w:rPr>
            </w:pPr>
            <w:r w:rsidRPr="008D5D6C">
              <w:rPr>
                <w:rFonts w:cs="Arial"/>
                <w:sz w:val="20"/>
                <w:szCs w:val="20"/>
              </w:rPr>
              <w:t>Datum a podpis:</w:t>
            </w:r>
          </w:p>
        </w:tc>
      </w:tr>
    </w:tbl>
    <w:p w:rsidR="00AB0E38" w:rsidRDefault="00AB0E38" w:rsidP="00B24CBA">
      <w:pPr>
        <w:rPr>
          <w:rFonts w:cs="Arial"/>
          <w:b/>
          <w:sz w:val="19"/>
          <w:szCs w:val="19"/>
        </w:rPr>
      </w:pPr>
    </w:p>
    <w:p w:rsidR="00AB0E38" w:rsidRDefault="00AB0E38" w:rsidP="00B24CBA">
      <w:pPr>
        <w:rPr>
          <w:rFonts w:cs="Arial"/>
          <w:sz w:val="19"/>
          <w:szCs w:val="19"/>
        </w:rPr>
      </w:pPr>
      <w:r>
        <w:rPr>
          <w:rFonts w:cs="Arial"/>
          <w:b/>
          <w:sz w:val="19"/>
          <w:szCs w:val="19"/>
        </w:rPr>
        <w:t xml:space="preserve">Příloha: </w:t>
      </w:r>
      <w:r w:rsidRPr="0027057C">
        <w:rPr>
          <w:rFonts w:cs="Arial"/>
          <w:sz w:val="18"/>
          <w:szCs w:val="18"/>
        </w:rPr>
        <w:t>Potvrzení o postavení podpořené osoby na trhu práce</w:t>
      </w:r>
    </w:p>
    <w:p w:rsidR="00AB0E38" w:rsidRPr="00494393" w:rsidRDefault="00AB0E38" w:rsidP="00B24CBA">
      <w:pPr>
        <w:rPr>
          <w:rFonts w:cs="Arial"/>
          <w:sz w:val="19"/>
          <w:szCs w:val="19"/>
        </w:rPr>
      </w:pPr>
      <w:r w:rsidRPr="00494393">
        <w:rPr>
          <w:rFonts w:cs="Arial"/>
          <w:b/>
          <w:sz w:val="18"/>
          <w:szCs w:val="18"/>
        </w:rPr>
        <w:lastRenderedPageBreak/>
        <w:t>Poučení:</w:t>
      </w:r>
    </w:p>
    <w:p w:rsidR="00AB0E38" w:rsidRPr="00494393" w:rsidRDefault="00AB0E38" w:rsidP="00B24CBA">
      <w:pPr>
        <w:rPr>
          <w:sz w:val="18"/>
          <w:szCs w:val="18"/>
        </w:rPr>
      </w:pPr>
      <w:r w:rsidRPr="00494393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Pr="00494393">
        <w:rPr>
          <w:rFonts w:ascii="Helvetica" w:hAnsi="Helvetica"/>
          <w:color w:val="000000"/>
          <w:sz w:val="18"/>
          <w:szCs w:val="18"/>
          <w:shd w:val="clear" w:color="auto" w:fill="FFFFFF"/>
        </w:rPr>
        <w:t>CZ.03.2.65/0.0/0.0/16_047/0007724</w:t>
      </w:r>
      <w:r w:rsidRPr="00494393">
        <w:rPr>
          <w:rStyle w:val="Znakapoznpodarou"/>
          <w:sz w:val="18"/>
          <w:szCs w:val="18"/>
        </w:rPr>
        <w:footnoteReference w:id="4"/>
      </w:r>
      <w:r w:rsidRPr="00494393">
        <w:rPr>
          <w:sz w:val="18"/>
          <w:szCs w:val="18"/>
        </w:rPr>
        <w:t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:rsidR="00AB0E38" w:rsidRPr="00494393" w:rsidRDefault="00AB0E38" w:rsidP="00B24CBA">
      <w:pPr>
        <w:rPr>
          <w:sz w:val="18"/>
          <w:szCs w:val="18"/>
        </w:rPr>
      </w:pPr>
    </w:p>
    <w:p w:rsidR="00AB0E38" w:rsidRPr="00494393" w:rsidRDefault="00AB0E38" w:rsidP="00B24CBA">
      <w:pPr>
        <w:rPr>
          <w:sz w:val="18"/>
          <w:szCs w:val="18"/>
        </w:rPr>
      </w:pPr>
      <w:r w:rsidRPr="00494393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AB0E38" w:rsidRPr="00494393" w:rsidRDefault="00AB0E38" w:rsidP="00B24CBA">
      <w:pPr>
        <w:rPr>
          <w:sz w:val="18"/>
          <w:szCs w:val="18"/>
        </w:rPr>
      </w:pPr>
    </w:p>
    <w:p w:rsidR="00AB0E38" w:rsidRPr="00494393" w:rsidRDefault="00AB0E38" w:rsidP="00B24CBA">
      <w:pPr>
        <w:rPr>
          <w:sz w:val="18"/>
          <w:szCs w:val="18"/>
        </w:rPr>
      </w:pPr>
      <w:r w:rsidRPr="00494393">
        <w:rPr>
          <w:sz w:val="18"/>
          <w:szCs w:val="18"/>
        </w:rPr>
        <w:t xml:space="preserve"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AB0E38" w:rsidRPr="00494393" w:rsidRDefault="00AB0E38" w:rsidP="00B24CBA">
      <w:pPr>
        <w:rPr>
          <w:sz w:val="18"/>
          <w:szCs w:val="18"/>
        </w:rPr>
      </w:pPr>
    </w:p>
    <w:p w:rsidR="00AB0E38" w:rsidRPr="00494393" w:rsidRDefault="00AB0E38" w:rsidP="00B24CBA">
      <w:pPr>
        <w:rPr>
          <w:sz w:val="18"/>
          <w:szCs w:val="18"/>
        </w:rPr>
      </w:pPr>
      <w:r w:rsidRPr="00494393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AB0E38" w:rsidRPr="00494393" w:rsidRDefault="00AB0E38" w:rsidP="00B24CBA">
      <w:pPr>
        <w:rPr>
          <w:sz w:val="18"/>
          <w:szCs w:val="18"/>
        </w:rPr>
      </w:pPr>
    </w:p>
    <w:p w:rsidR="00AB0E38" w:rsidRPr="00B24CBA" w:rsidRDefault="00AB0E38" w:rsidP="00B24CBA">
      <w:pPr>
        <w:rPr>
          <w:sz w:val="18"/>
          <w:szCs w:val="18"/>
        </w:rPr>
      </w:pPr>
      <w:r w:rsidRPr="00494393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 a případů, kdy takováto povinnost bude</w:t>
      </w:r>
      <w:r>
        <w:rPr>
          <w:sz w:val="18"/>
          <w:szCs w:val="18"/>
        </w:rPr>
        <w:t xml:space="preserve">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AB0E38" w:rsidRPr="00B24CBA" w:rsidSect="00B24CBA">
      <w:footerReference w:type="default" r:id="rId7"/>
      <w:headerReference w:type="first" r:id="rId8"/>
      <w:footerReference w:type="first" r:id="rId9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E1" w:rsidRDefault="00C16BE1" w:rsidP="00F83ECC">
      <w:r>
        <w:separator/>
      </w:r>
    </w:p>
  </w:endnote>
  <w:endnote w:type="continuationSeparator" w:id="0">
    <w:p w:rsidR="00C16BE1" w:rsidRDefault="00C16BE1" w:rsidP="00F83ECC">
      <w:r>
        <w:continuationSeparator/>
      </w:r>
    </w:p>
  </w:endnote>
  <w:endnote w:type="continuationNotice" w:id="1">
    <w:p w:rsidR="00C16BE1" w:rsidRDefault="00C16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30"/>
      <w:gridCol w:w="2930"/>
      <w:gridCol w:w="2928"/>
    </w:tblGrid>
    <w:tr w:rsidR="00AB0E38" w:rsidRPr="008D5D6C" w:rsidTr="000E277F">
      <w:tc>
        <w:tcPr>
          <w:tcW w:w="5000" w:type="pct"/>
          <w:gridSpan w:val="3"/>
          <w:vAlign w:val="center"/>
        </w:tcPr>
        <w:p w:rsidR="00AB0E38" w:rsidRPr="008D5D6C" w:rsidRDefault="00AB0E38" w:rsidP="00F83ECC">
          <w:pPr>
            <w:pStyle w:val="Tabulkazhlav"/>
          </w:pPr>
        </w:p>
      </w:tc>
    </w:tr>
    <w:tr w:rsidR="00AB0E38" w:rsidRPr="008D5D6C" w:rsidTr="000E277F">
      <w:tc>
        <w:tcPr>
          <w:tcW w:w="1667" w:type="pct"/>
          <w:vAlign w:val="center"/>
        </w:tcPr>
        <w:p w:rsidR="00AB0E38" w:rsidRPr="008D5D6C" w:rsidRDefault="00AB0E38" w:rsidP="000E277F">
          <w:pPr>
            <w:pStyle w:val="Tabulkatext"/>
          </w:pPr>
        </w:p>
      </w:tc>
      <w:tc>
        <w:tcPr>
          <w:tcW w:w="1667" w:type="pct"/>
          <w:vAlign w:val="center"/>
        </w:tcPr>
        <w:p w:rsidR="00AB0E38" w:rsidRPr="008D5D6C" w:rsidRDefault="00AB0E38" w:rsidP="000E277F">
          <w:pPr>
            <w:pStyle w:val="Tabulkatext"/>
            <w:jc w:val="center"/>
          </w:pPr>
        </w:p>
      </w:tc>
      <w:tc>
        <w:tcPr>
          <w:tcW w:w="1666" w:type="pct"/>
          <w:vAlign w:val="center"/>
        </w:tcPr>
        <w:p w:rsidR="00AB0E38" w:rsidRPr="008D5D6C" w:rsidRDefault="00AB0E38" w:rsidP="000E277F">
          <w:pPr>
            <w:pStyle w:val="Tabulkatext"/>
            <w:jc w:val="right"/>
          </w:pPr>
          <w:r w:rsidRPr="008D5D6C">
            <w:t xml:space="preserve">Strana: </w:t>
          </w:r>
          <w:r w:rsidR="00881D6D">
            <w:rPr>
              <w:noProof/>
            </w:rPr>
            <w:fldChar w:fldCharType="begin"/>
          </w:r>
          <w:r w:rsidR="00881D6D">
            <w:rPr>
              <w:noProof/>
            </w:rPr>
            <w:instrText xml:space="preserve"> PAGE   \* MERGEFORMAT </w:instrText>
          </w:r>
          <w:r w:rsidR="00881D6D">
            <w:rPr>
              <w:noProof/>
            </w:rPr>
            <w:fldChar w:fldCharType="separate"/>
          </w:r>
          <w:r w:rsidR="00B7066E">
            <w:rPr>
              <w:noProof/>
            </w:rPr>
            <w:t>2</w:t>
          </w:r>
          <w:r w:rsidR="00881D6D">
            <w:rPr>
              <w:noProof/>
            </w:rPr>
            <w:fldChar w:fldCharType="end"/>
          </w:r>
          <w:r w:rsidRPr="008D5D6C">
            <w:t xml:space="preserve"> z </w:t>
          </w:r>
          <w:r w:rsidR="00881D6D">
            <w:rPr>
              <w:noProof/>
            </w:rPr>
            <w:fldChar w:fldCharType="begin"/>
          </w:r>
          <w:r w:rsidR="00881D6D">
            <w:rPr>
              <w:noProof/>
            </w:rPr>
            <w:instrText xml:space="preserve"> NUMPAGES   \* MERGEFORMAT </w:instrText>
          </w:r>
          <w:r w:rsidR="00881D6D">
            <w:rPr>
              <w:noProof/>
            </w:rPr>
            <w:fldChar w:fldCharType="separate"/>
          </w:r>
          <w:r w:rsidR="00B7066E">
            <w:rPr>
              <w:noProof/>
            </w:rPr>
            <w:t>2</w:t>
          </w:r>
          <w:r w:rsidR="00881D6D">
            <w:rPr>
              <w:noProof/>
            </w:rPr>
            <w:fldChar w:fldCharType="end"/>
          </w:r>
        </w:p>
      </w:tc>
    </w:tr>
  </w:tbl>
  <w:p w:rsidR="00AB0E38" w:rsidRDefault="00AB0E38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30"/>
      <w:gridCol w:w="2930"/>
      <w:gridCol w:w="2928"/>
    </w:tblGrid>
    <w:tr w:rsidR="00AB0E38" w:rsidRPr="008D5D6C" w:rsidTr="00A34F9E">
      <w:tc>
        <w:tcPr>
          <w:tcW w:w="1667" w:type="pct"/>
          <w:vAlign w:val="center"/>
        </w:tcPr>
        <w:p w:rsidR="00AB0E38" w:rsidRPr="008D5D6C" w:rsidRDefault="00AB0E38" w:rsidP="000E277F">
          <w:pPr>
            <w:pStyle w:val="Tabulkatext"/>
          </w:pPr>
        </w:p>
      </w:tc>
      <w:tc>
        <w:tcPr>
          <w:tcW w:w="1667" w:type="pct"/>
          <w:vAlign w:val="center"/>
        </w:tcPr>
        <w:p w:rsidR="00AB0E38" w:rsidRPr="008D5D6C" w:rsidRDefault="00AB0E38" w:rsidP="000E277F">
          <w:pPr>
            <w:pStyle w:val="Tabulkatext"/>
            <w:jc w:val="center"/>
          </w:pPr>
        </w:p>
      </w:tc>
      <w:tc>
        <w:tcPr>
          <w:tcW w:w="1666" w:type="pct"/>
          <w:vAlign w:val="center"/>
        </w:tcPr>
        <w:p w:rsidR="00AB0E38" w:rsidRPr="008D5D6C" w:rsidRDefault="00AB0E38" w:rsidP="000E277F">
          <w:pPr>
            <w:pStyle w:val="Tabulkatext"/>
            <w:jc w:val="right"/>
          </w:pPr>
          <w:r w:rsidRPr="008D5D6C">
            <w:t xml:space="preserve">Strana: </w:t>
          </w:r>
          <w:r w:rsidR="00881D6D">
            <w:rPr>
              <w:noProof/>
            </w:rPr>
            <w:fldChar w:fldCharType="begin"/>
          </w:r>
          <w:r w:rsidR="00881D6D">
            <w:rPr>
              <w:noProof/>
            </w:rPr>
            <w:instrText xml:space="preserve"> PAGE   \* MERGEFORMAT </w:instrText>
          </w:r>
          <w:r w:rsidR="00881D6D">
            <w:rPr>
              <w:noProof/>
            </w:rPr>
            <w:fldChar w:fldCharType="separate"/>
          </w:r>
          <w:r w:rsidR="00B7066E">
            <w:rPr>
              <w:noProof/>
            </w:rPr>
            <w:t>1</w:t>
          </w:r>
          <w:r w:rsidR="00881D6D">
            <w:rPr>
              <w:noProof/>
            </w:rPr>
            <w:fldChar w:fldCharType="end"/>
          </w:r>
          <w:r w:rsidRPr="008D5D6C">
            <w:t xml:space="preserve"> z </w:t>
          </w:r>
          <w:r w:rsidR="00881D6D">
            <w:rPr>
              <w:noProof/>
            </w:rPr>
            <w:fldChar w:fldCharType="begin"/>
          </w:r>
          <w:r w:rsidR="00881D6D">
            <w:rPr>
              <w:noProof/>
            </w:rPr>
            <w:instrText xml:space="preserve"> NUMPAGES   \* MERGEFORMAT </w:instrText>
          </w:r>
          <w:r w:rsidR="00881D6D">
            <w:rPr>
              <w:noProof/>
            </w:rPr>
            <w:fldChar w:fldCharType="separate"/>
          </w:r>
          <w:r w:rsidR="00B7066E">
            <w:rPr>
              <w:noProof/>
            </w:rPr>
            <w:t>2</w:t>
          </w:r>
          <w:r w:rsidR="00881D6D">
            <w:rPr>
              <w:noProof/>
            </w:rPr>
            <w:fldChar w:fldCharType="end"/>
          </w:r>
        </w:p>
      </w:tc>
    </w:tr>
  </w:tbl>
  <w:p w:rsidR="00AB0E38" w:rsidRDefault="00AB0E38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E1" w:rsidRDefault="00C16BE1" w:rsidP="00F83ECC">
      <w:r>
        <w:separator/>
      </w:r>
    </w:p>
  </w:footnote>
  <w:footnote w:type="continuationSeparator" w:id="0">
    <w:p w:rsidR="00C16BE1" w:rsidRDefault="00C16BE1" w:rsidP="00F83ECC">
      <w:r>
        <w:continuationSeparator/>
      </w:r>
    </w:p>
  </w:footnote>
  <w:footnote w:type="continuationNotice" w:id="1">
    <w:p w:rsidR="00C16BE1" w:rsidRDefault="00C16BE1"/>
  </w:footnote>
  <w:footnote w:id="2">
    <w:p w:rsidR="00AB0E38" w:rsidRDefault="00AB0E38" w:rsidP="00CB7C3C"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  <w:r>
        <w:tab/>
      </w:r>
    </w:p>
  </w:footnote>
  <w:footnote w:id="3">
    <w:p w:rsidR="00AB0E38" w:rsidRPr="009977EA" w:rsidRDefault="00AB0E38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AB0E38" w:rsidRDefault="00AB0E38" w:rsidP="00CB7C3C">
      <w:pPr>
        <w:pStyle w:val="Textpoznpodarou"/>
        <w:tabs>
          <w:tab w:val="left" w:pos="1426"/>
        </w:tabs>
      </w:pPr>
      <w:r>
        <w:tab/>
      </w:r>
    </w:p>
  </w:footnote>
  <w:footnote w:id="4">
    <w:p w:rsidR="00AB0E38" w:rsidRDefault="00AB0E38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38" w:rsidRDefault="00B7066E" w:rsidP="00F83EC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3886200</wp:posOffset>
          </wp:positionH>
          <wp:positionV relativeFrom="margin">
            <wp:posOffset>-781685</wp:posOffset>
          </wp:positionV>
          <wp:extent cx="1828800" cy="678815"/>
          <wp:effectExtent l="0" t="0" r="0" b="698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E38" w:rsidRDefault="00AB0E38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color w:val="505050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01F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4393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5055"/>
    <w:rsid w:val="004D6D69"/>
    <w:rsid w:val="004D73F0"/>
    <w:rsid w:val="004E208E"/>
    <w:rsid w:val="004E5D87"/>
    <w:rsid w:val="004F0660"/>
    <w:rsid w:val="004F349B"/>
    <w:rsid w:val="005016A6"/>
    <w:rsid w:val="005057EB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53F2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1548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6C6F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1983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1D6D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D5D6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803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0E3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66E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16BE1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0FA9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67F73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AD4DCA-C16F-4D8D-86D3-502D6BEC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jc w:val="both"/>
    </w:pPr>
    <w:rPr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F83ECC"/>
    <w:pPr>
      <w:keepNext/>
      <w:keepLines/>
      <w:numPr>
        <w:numId w:val="1"/>
      </w:numPr>
      <w:spacing w:after="12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9"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eastAsia="Times New Roman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"/>
    <w:basedOn w:val="Normln"/>
    <w:next w:val="Normln"/>
    <w:link w:val="Nadpis4Char"/>
    <w:uiPriority w:val="9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eastAsia="Times New Roman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eastAsia="Times New Roman"/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eastAsia="Times New Roman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uiPriority w:val="9"/>
    <w:rsid w:val="00BC004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F83ECC"/>
    <w:rPr>
      <w:rFonts w:ascii="Arial" w:hAnsi="Arial" w:cs="Times New Roman"/>
      <w:b/>
      <w:bCs/>
      <w:sz w:val="26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9"/>
    <w:locked/>
    <w:rsid w:val="00773D72"/>
    <w:rPr>
      <w:rFonts w:ascii="Arial" w:hAnsi="Arial" w:cs="Times New Roman"/>
      <w:b/>
      <w:bCs/>
      <w:sz w:val="28"/>
    </w:rPr>
  </w:style>
  <w:style w:type="character" w:customStyle="1" w:styleId="Heading4Char">
    <w:name w:val="Heading 4 Char"/>
    <w:aliases w:val="Odstavec 1 Char,Odstavec 11 Char,Odstavec 12 Char,Odstavec 13 Char,Odstavec 14 Char,Odstavec 111 Char,Odstavec 121 Char,Odstavec 131 Char,Odstavec 15 Char,Odstavec 141 Char,Odstavec 16 Char,Odstavec 112 Char,Odstavec 122 Char,V_Hea Char"/>
    <w:basedOn w:val="Standardnpsmoodstavce"/>
    <w:uiPriority w:val="9"/>
    <w:semiHidden/>
    <w:rsid w:val="00BC004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73D72"/>
    <w:rPr>
      <w:rFonts w:ascii="Arial" w:hAnsi="Arial" w:cs="Times New Roman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73D72"/>
    <w:rPr>
      <w:rFonts w:ascii="Arial" w:hAnsi="Arial" w:cs="Times New Roman"/>
      <w:b/>
      <w:i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744469"/>
    <w:rPr>
      <w:rFonts w:ascii="Arial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744469"/>
    <w:rPr>
      <w:rFonts w:ascii="Arial" w:hAnsi="Arial" w:cs="Times New Roman"/>
      <w:color w:val="404040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744469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r"/>
    <w:basedOn w:val="Standardnpsmoodstavce"/>
    <w:link w:val="Nadpis1"/>
    <w:uiPriority w:val="99"/>
    <w:locked/>
    <w:rsid w:val="00F83ECC"/>
    <w:rPr>
      <w:rFonts w:ascii="Arial" w:hAnsi="Arial" w:cs="Times New Roman"/>
      <w:b/>
      <w:bCs/>
      <w:sz w:val="28"/>
      <w:szCs w:val="28"/>
    </w:rPr>
  </w:style>
  <w:style w:type="character" w:customStyle="1" w:styleId="Nadpis4Char">
    <w:name w:val="Nadpis 4 Char"/>
    <w:aliases w:val="Odstavec 1 Char1,Odstavec 11 Char1,Odstavec 12 Char1,Odstavec 13 Char1,Odstavec 14 Char1,Odstavec 111 Char1,Odstavec 121 Char1,Odstavec 131 Char1,Odstavec 15 Char1,Odstavec 141 Char1,Odstavec 16 Char1,Odstavec 112 Char1,Odstavec 122 Char1"/>
    <w:basedOn w:val="Standardnpsmoodstavce"/>
    <w:link w:val="Nadpis4"/>
    <w:uiPriority w:val="99"/>
    <w:locked/>
    <w:rsid w:val="00773D72"/>
    <w:rPr>
      <w:rFonts w:ascii="Arial" w:hAnsi="Arial" w:cs="Times New Roman"/>
      <w:b/>
      <w:bCs/>
      <w:iCs/>
      <w:sz w:val="26"/>
    </w:rPr>
  </w:style>
  <w:style w:type="paragraph" w:customStyle="1" w:styleId="Tabulkazhlav">
    <w:name w:val="Tabulka záhlaví"/>
    <w:basedOn w:val="Normln"/>
    <w:link w:val="TabulkazhlavChar"/>
    <w:uiPriority w:val="99"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99"/>
    <w:locked/>
    <w:rsid w:val="00A47B09"/>
    <w:rPr>
      <w:rFonts w:cs="Times New Roman"/>
      <w:b/>
      <w:color w:val="080808"/>
      <w:sz w:val="20"/>
    </w:rPr>
  </w:style>
  <w:style w:type="paragraph" w:customStyle="1" w:styleId="Tabulkatext">
    <w:name w:val="Tabulka text"/>
    <w:link w:val="TabulkatextChar"/>
    <w:uiPriority w:val="99"/>
    <w:rsid w:val="00A47B09"/>
    <w:pPr>
      <w:spacing w:before="60" w:after="60"/>
      <w:ind w:left="57" w:right="57"/>
    </w:pPr>
    <w:rPr>
      <w:color w:val="080808"/>
      <w:sz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99"/>
    <w:locked/>
    <w:rsid w:val="00A47B09"/>
    <w:rPr>
      <w:rFonts w:cs="Times New Roman"/>
      <w:color w:val="080808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4469"/>
    <w:rPr>
      <w:rFonts w:cs="Times New Roman"/>
    </w:rPr>
  </w:style>
  <w:style w:type="paragraph" w:styleId="Zpat">
    <w:name w:val="footer"/>
    <w:basedOn w:val="Normln"/>
    <w:link w:val="ZpatChar"/>
    <w:uiPriority w:val="99"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744469"/>
    <w:rPr>
      <w:rFonts w:cs="Times New Roman"/>
      <w:sz w:val="18"/>
    </w:rPr>
  </w:style>
  <w:style w:type="table" w:styleId="Mkatabulky">
    <w:name w:val="Table Grid"/>
    <w:basedOn w:val="Normlntabulka"/>
    <w:uiPriority w:val="99"/>
    <w:rsid w:val="00A47B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99"/>
    <w:qFormat/>
    <w:rsid w:val="00773D72"/>
    <w:pPr>
      <w:spacing w:line="312" w:lineRule="auto"/>
      <w:contextualSpacing/>
      <w:jc w:val="left"/>
    </w:pPr>
    <w:rPr>
      <w:rFonts w:eastAsia="Times New Roman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773D72"/>
    <w:rPr>
      <w:rFonts w:ascii="Arial" w:hAnsi="Arial" w:cs="Times New Roman"/>
      <w:b/>
      <w:caps/>
      <w:color w:val="00000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773D72"/>
    <w:pPr>
      <w:numPr>
        <w:ilvl w:val="1"/>
      </w:numPr>
      <w:ind w:left="113"/>
      <w:jc w:val="left"/>
    </w:pPr>
    <w:rPr>
      <w:rFonts w:eastAsia="Times New Roman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773D72"/>
    <w:rPr>
      <w:rFonts w:ascii="Arial" w:hAnsi="Arial" w:cs="Times New Roman"/>
      <w:b/>
      <w:iCs/>
      <w:color w:val="000000"/>
      <w:sz w:val="24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99"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99"/>
    <w:locked/>
    <w:rsid w:val="006D7FC5"/>
    <w:rPr>
      <w:rFonts w:ascii="Arial" w:hAnsi="Arial" w:cs="Times New Roman"/>
      <w:b/>
      <w:bCs/>
      <w:color w:val="505050"/>
      <w:sz w:val="28"/>
      <w:szCs w:val="28"/>
    </w:rPr>
  </w:style>
  <w:style w:type="paragraph" w:styleId="Obsah1">
    <w:name w:val="toc 1"/>
    <w:basedOn w:val="Normln"/>
    <w:next w:val="Normln"/>
    <w:autoRedefine/>
    <w:uiPriority w:val="99"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99"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99"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99"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99"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7E732D"/>
    <w:rPr>
      <w:rFonts w:cs="Times New Roman"/>
      <w:color w:val="505050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99"/>
    <w:rsid w:val="00773D72"/>
    <w:pPr>
      <w:keepNext/>
      <w:pageBreakBefore/>
      <w:spacing w:after="360"/>
    </w:pPr>
    <w:rPr>
      <w:rFonts w:eastAsia="Times New Roman"/>
      <w:b/>
      <w:bCs/>
      <w:color w:val="000000"/>
      <w:sz w:val="36"/>
      <w:szCs w:val="28"/>
      <w:lang w:eastAsia="en-US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99"/>
    <w:locked/>
    <w:rsid w:val="00773D72"/>
    <w:rPr>
      <w:rFonts w:ascii="Arial" w:hAnsi="Arial" w:cs="Times New Roman"/>
      <w:b/>
      <w:bCs/>
      <w:color w:val="000000"/>
      <w:sz w:val="28"/>
      <w:szCs w:val="28"/>
      <w:lang w:val="cs-CZ" w:eastAsia="en-US" w:bidi="ar-SA"/>
    </w:rPr>
  </w:style>
  <w:style w:type="paragraph" w:styleId="Odstavecseseznamem">
    <w:name w:val="List Paragraph"/>
    <w:aliases w:val="Odstavec_muj,Nad"/>
    <w:basedOn w:val="Normln"/>
    <w:link w:val="OdstavecseseznamemChar"/>
    <w:uiPriority w:val="99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99"/>
    <w:locked/>
    <w:rsid w:val="009D6602"/>
    <w:rPr>
      <w:rFonts w:cs="Times New Roman"/>
    </w:rPr>
  </w:style>
  <w:style w:type="paragraph" w:customStyle="1" w:styleId="Odrky1">
    <w:name w:val="Odrážky 1"/>
    <w:basedOn w:val="Odstavecseseznamem"/>
    <w:link w:val="Odrky1Char"/>
    <w:uiPriority w:val="99"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99"/>
    <w:locked/>
    <w:rsid w:val="006D7FC5"/>
    <w:rPr>
      <w:rFonts w:cs="Times New Roman"/>
    </w:rPr>
  </w:style>
  <w:style w:type="table" w:styleId="Stednstnovn1zvraznn1">
    <w:name w:val="Medium Shading 1 Accent 1"/>
    <w:basedOn w:val="Normlntabulka"/>
    <w:uiPriority w:val="99"/>
    <w:rsid w:val="00ED7068"/>
    <w:rPr>
      <w:sz w:val="20"/>
      <w:szCs w:val="20"/>
    </w:r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9"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9"/>
    <w:locked/>
    <w:rsid w:val="00F37E18"/>
    <w:rPr>
      <w:rFonts w:cs="Times New Roman"/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99"/>
    <w:rsid w:val="00ED706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F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99"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99"/>
    <w:locked/>
    <w:rsid w:val="00FC7F62"/>
    <w:rPr>
      <w:rFonts w:cs="Times New Roman"/>
    </w:rPr>
  </w:style>
  <w:style w:type="paragraph" w:customStyle="1" w:styleId="Plohy">
    <w:name w:val="Přílohy"/>
    <w:basedOn w:val="Odstavecseseznamem"/>
    <w:link w:val="PlohyChar"/>
    <w:uiPriority w:val="99"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99"/>
    <w:locked/>
    <w:rsid w:val="00FC7F62"/>
    <w:rPr>
      <w:rFonts w:cs="Times New Roman"/>
    </w:rPr>
  </w:style>
  <w:style w:type="paragraph" w:customStyle="1" w:styleId="Odrky2">
    <w:name w:val="Odrážky 2"/>
    <w:basedOn w:val="Odrky1"/>
    <w:link w:val="Odrky2Char"/>
    <w:uiPriority w:val="99"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99"/>
    <w:locked/>
    <w:rsid w:val="006D7FC5"/>
    <w:rPr>
      <w:rFonts w:cs="Times New Roman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99"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99"/>
    <w:locked/>
    <w:rsid w:val="00C26A71"/>
    <w:rPr>
      <w:rFonts w:cs="Times New Roman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99"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99"/>
    <w:locked/>
    <w:rsid w:val="002D7766"/>
    <w:rPr>
      <w:rFonts w:ascii="Arial" w:hAnsi="Arial" w:cs="Times New Roman"/>
      <w:b/>
      <w:bCs/>
      <w:color w:val="505050"/>
      <w:sz w:val="28"/>
      <w:szCs w:val="28"/>
      <w:lang w:val="cs-CZ" w:eastAsia="en-US" w:bidi="ar-SA"/>
    </w:rPr>
  </w:style>
  <w:style w:type="paragraph" w:styleId="Seznamobrzk">
    <w:name w:val="table of figures"/>
    <w:basedOn w:val="Normln"/>
    <w:next w:val="Normln"/>
    <w:uiPriority w:val="99"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99"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99"/>
    <w:locked/>
    <w:rsid w:val="00FC7F62"/>
    <w:rPr>
      <w:rFonts w:cs="Times New Roman"/>
      <w:b/>
      <w:bCs/>
      <w:sz w:val="18"/>
      <w:szCs w:val="18"/>
    </w:rPr>
  </w:style>
  <w:style w:type="paragraph" w:styleId="Bezmezer">
    <w:name w:val="No Spacing"/>
    <w:link w:val="BezmezerChar"/>
    <w:uiPriority w:val="99"/>
    <w:qFormat/>
    <w:rsid w:val="00773D72"/>
    <w:pPr>
      <w:spacing w:line="276" w:lineRule="auto"/>
    </w:pPr>
    <w:rPr>
      <w:color w:val="000000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773D72"/>
    <w:rPr>
      <w:rFonts w:cs="Times New Roman"/>
      <w:color w:val="000000"/>
      <w:sz w:val="22"/>
      <w:szCs w:val="22"/>
      <w:lang w:val="cs-CZ" w:eastAsia="en-US" w:bidi="ar-SA"/>
    </w:rPr>
  </w:style>
  <w:style w:type="paragraph" w:customStyle="1" w:styleId="Odrky3">
    <w:name w:val="Odrážky 3"/>
    <w:basedOn w:val="Odrky2"/>
    <w:link w:val="Odrky3Char"/>
    <w:uiPriority w:val="99"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99"/>
    <w:locked/>
    <w:rsid w:val="006D7FC5"/>
    <w:rPr>
      <w:rFonts w:cs="Times New Roman"/>
    </w:rPr>
  </w:style>
  <w:style w:type="paragraph" w:customStyle="1" w:styleId="slovn1">
    <w:name w:val="Číslování 1"/>
    <w:basedOn w:val="Odstavecseseznamem"/>
    <w:link w:val="slovn1Char"/>
    <w:uiPriority w:val="99"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99"/>
    <w:locked/>
    <w:rsid w:val="004D73F0"/>
    <w:rPr>
      <w:rFonts w:cs="Times New Roman"/>
    </w:rPr>
  </w:style>
  <w:style w:type="paragraph" w:customStyle="1" w:styleId="slovn2">
    <w:name w:val="Číslování 2"/>
    <w:basedOn w:val="slovn1"/>
    <w:link w:val="slovn2Char"/>
    <w:uiPriority w:val="99"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99"/>
    <w:locked/>
    <w:rsid w:val="004D73F0"/>
    <w:rPr>
      <w:rFonts w:cs="Times New Roman"/>
    </w:rPr>
  </w:style>
  <w:style w:type="paragraph" w:customStyle="1" w:styleId="slovn3">
    <w:name w:val="Číslování 3"/>
    <w:basedOn w:val="slovn2"/>
    <w:link w:val="slovn3Char"/>
    <w:uiPriority w:val="99"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99"/>
    <w:locked/>
    <w:rsid w:val="004D73F0"/>
    <w:rPr>
      <w:rFonts w:cs="Times New Roman"/>
    </w:rPr>
  </w:style>
  <w:style w:type="character" w:customStyle="1" w:styleId="Bezbarvy">
    <w:name w:val="Bez barvy"/>
    <w:uiPriority w:val="99"/>
    <w:rsid w:val="001673AF"/>
    <w:rPr>
      <w:shd w:val="clear" w:color="auto" w:fill="auto"/>
    </w:rPr>
  </w:style>
  <w:style w:type="character" w:customStyle="1" w:styleId="erven">
    <w:name w:val="Červeně"/>
    <w:uiPriority w:val="99"/>
    <w:rsid w:val="001673AF"/>
    <w:rPr>
      <w:shd w:val="clear" w:color="auto" w:fill="FF0000"/>
    </w:rPr>
  </w:style>
  <w:style w:type="character" w:customStyle="1" w:styleId="Zelen">
    <w:name w:val="Zeleně"/>
    <w:uiPriority w:val="99"/>
    <w:rsid w:val="001673AF"/>
    <w:rPr>
      <w:shd w:val="clear" w:color="auto" w:fill="92D050"/>
    </w:rPr>
  </w:style>
  <w:style w:type="character" w:customStyle="1" w:styleId="lut">
    <w:name w:val="Žlutě"/>
    <w:uiPriority w:val="99"/>
    <w:rsid w:val="001673AF"/>
    <w:rPr>
      <w:rFonts w:ascii="Arial" w:hAnsi="Arial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99"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99"/>
    <w:locked/>
    <w:rsid w:val="004D73F0"/>
    <w:rPr>
      <w:rFonts w:cs="Times New Roman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99"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99"/>
    <w:locked/>
    <w:rsid w:val="006D7FC5"/>
    <w:rPr>
      <w:rFonts w:ascii="Arial" w:hAnsi="Arial" w:cs="Times New Roman"/>
      <w:b/>
      <w:bCs/>
      <w:color w:val="505050"/>
      <w:sz w:val="28"/>
      <w:szCs w:val="28"/>
      <w:lang w:val="cs-CZ" w:eastAsia="en-US" w:bidi="ar-SA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locked/>
    <w:rsid w:val="00C72443"/>
    <w:rPr>
      <w:rFonts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rsid w:val="00F332DB"/>
    <w:rPr>
      <w:rFonts w:cs="Times New Roman"/>
      <w:vertAlign w:val="superscript"/>
    </w:rPr>
  </w:style>
  <w:style w:type="table" w:styleId="Stednmka3zvraznn2">
    <w:name w:val="Medium Grid 3 Accent 2"/>
    <w:basedOn w:val="Normlntabulka"/>
    <w:uiPriority w:val="99"/>
    <w:rsid w:val="00E073EC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styleId="Stednmka2zvraznn5">
    <w:name w:val="Medium Grid 2 Accent 5"/>
    <w:basedOn w:val="Normlntabulka"/>
    <w:uiPriority w:val="99"/>
    <w:rsid w:val="00E073EC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rFonts w:cs="Times New Roman"/>
        <w:b/>
        <w:bCs/>
        <w:color w:val="000000"/>
      </w:rPr>
      <w:tblPr/>
      <w:tcPr>
        <w:shd w:val="clear" w:color="auto" w:fill="F2F2F2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tednstnovn1zvraznn5">
    <w:name w:val="Medium Shading 1 Accent 5"/>
    <w:basedOn w:val="Normlntabulka"/>
    <w:uiPriority w:val="99"/>
    <w:rsid w:val="00E073EC"/>
    <w:rPr>
      <w:sz w:val="20"/>
      <w:szCs w:val="20"/>
    </w:r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FD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99"/>
    <w:rsid w:val="00573732"/>
    <w:rPr>
      <w:sz w:val="20"/>
      <w:szCs w:val="20"/>
    </w:r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rPr>
        <w:rFonts w:cs="Times New Roman"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rPr>
        <w:rFonts w:cs="Times New Roman"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paragraph" w:customStyle="1" w:styleId="slovn5">
    <w:name w:val="Číslování 5"/>
    <w:basedOn w:val="slovn4"/>
    <w:link w:val="slovn5Char"/>
    <w:uiPriority w:val="99"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99"/>
    <w:locked/>
    <w:rsid w:val="004D73F0"/>
    <w:rPr>
      <w:rFonts w:cs="Times New Roman"/>
    </w:rPr>
  </w:style>
  <w:style w:type="paragraph" w:customStyle="1" w:styleId="Odrky4">
    <w:name w:val="Odrážky 4"/>
    <w:basedOn w:val="Odrky3"/>
    <w:link w:val="Odrky4Char"/>
    <w:uiPriority w:val="99"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99"/>
    <w:locked/>
    <w:rsid w:val="006D7FC5"/>
    <w:rPr>
      <w:rFonts w:cs="Times New Roman"/>
    </w:rPr>
  </w:style>
  <w:style w:type="paragraph" w:customStyle="1" w:styleId="Odrky5">
    <w:name w:val="Odrážky 5"/>
    <w:basedOn w:val="Odrky4"/>
    <w:link w:val="Odrky5Char"/>
    <w:uiPriority w:val="99"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99"/>
    <w:locked/>
    <w:rsid w:val="006D7FC5"/>
    <w:rPr>
      <w:rFonts w:cs="Times New Roman"/>
    </w:rPr>
  </w:style>
  <w:style w:type="character" w:styleId="Siln">
    <w:name w:val="Strong"/>
    <w:aliases w:val="Tučné"/>
    <w:basedOn w:val="Standardnpsmoodstavce"/>
    <w:uiPriority w:val="99"/>
    <w:qFormat/>
    <w:rsid w:val="006D7FC5"/>
    <w:rPr>
      <w:rFonts w:cs="Times New Roman"/>
      <w:b/>
      <w:bCs/>
    </w:rPr>
  </w:style>
  <w:style w:type="character" w:styleId="Zdraznn">
    <w:name w:val="Emphasis"/>
    <w:aliases w:val="Kurzíva"/>
    <w:basedOn w:val="Standardnpsmoodstavce"/>
    <w:uiPriority w:val="99"/>
    <w:qFormat/>
    <w:rsid w:val="006D7FC5"/>
    <w:rPr>
      <w:rFonts w:cs="Times New Roman"/>
      <w:i/>
      <w:iCs/>
    </w:rPr>
  </w:style>
  <w:style w:type="table" w:styleId="Svtlmkazvraznn4">
    <w:name w:val="Light Grid Accent 4"/>
    <w:basedOn w:val="Normlntabulka"/>
    <w:uiPriority w:val="99"/>
    <w:rsid w:val="001819EE"/>
    <w:rPr>
      <w:sz w:val="20"/>
      <w:szCs w:val="20"/>
    </w:r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rPr>
        <w:rFonts w:cs="Times New Roman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rPr>
        <w:rFonts w:cs="Times New Roman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99"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99"/>
    <w:locked/>
    <w:rsid w:val="00512C01"/>
    <w:rPr>
      <w:rFonts w:cs="Times New Roman"/>
      <w:noProof/>
      <w:lang w:eastAsia="cs-CZ"/>
    </w:rPr>
  </w:style>
  <w:style w:type="paragraph" w:customStyle="1" w:styleId="Motto">
    <w:name w:val="Motto"/>
    <w:basedOn w:val="Normln"/>
    <w:link w:val="MottoChar"/>
    <w:uiPriority w:val="99"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99"/>
    <w:locked/>
    <w:rsid w:val="00773D72"/>
    <w:rPr>
      <w:rFonts w:cs="Times New Roman"/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9"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99"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9"/>
    <w:locked/>
    <w:rsid w:val="00FC7F62"/>
    <w:rPr>
      <w:rFonts w:cs="Times New Roman"/>
      <w:sz w:val="18"/>
    </w:rPr>
  </w:style>
  <w:style w:type="character" w:customStyle="1" w:styleId="ZdrojobrzkuChar">
    <w:name w:val="Zdroj obrázku Char"/>
    <w:basedOn w:val="ZdrojChar"/>
    <w:link w:val="Zdrojobrzku"/>
    <w:uiPriority w:val="99"/>
    <w:locked/>
    <w:rsid w:val="00FC7F62"/>
    <w:rPr>
      <w:rFonts w:cs="Times New Roman"/>
      <w:sz w:val="18"/>
    </w:rPr>
  </w:style>
  <w:style w:type="paragraph" w:customStyle="1" w:styleId="txt">
    <w:name w:val="txt"/>
    <w:basedOn w:val="Normln"/>
    <w:uiPriority w:val="99"/>
    <w:rsid w:val="00EE591B"/>
    <w:pPr>
      <w:spacing w:after="120"/>
      <w:ind w:firstLine="357"/>
    </w:pPr>
    <w:rPr>
      <w:rFonts w:eastAsia="Times New Roman"/>
      <w:szCs w:val="24"/>
      <w:lang w:eastAsia="cs-CZ"/>
    </w:rPr>
  </w:style>
  <w:style w:type="table" w:styleId="Svtlseznamzvraznn5">
    <w:name w:val="Light List Accent 5"/>
    <w:basedOn w:val="Normlntabulka"/>
    <w:uiPriority w:val="99"/>
    <w:rsid w:val="009B0AFD"/>
    <w:rPr>
      <w:sz w:val="20"/>
      <w:szCs w:val="2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F7F7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</w:style>
  <w:style w:type="paragraph" w:customStyle="1" w:styleId="normln0">
    <w:name w:val="normální"/>
    <w:basedOn w:val="Normln"/>
    <w:uiPriority w:val="99"/>
    <w:rsid w:val="009B0AFD"/>
    <w:rPr>
      <w:rFonts w:eastAsia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uiPriority w:val="99"/>
    <w:rsid w:val="009B0AFD"/>
    <w:pPr>
      <w:suppressAutoHyphens/>
      <w:spacing w:before="40" w:after="40"/>
    </w:pPr>
    <w:rPr>
      <w:rFonts w:eastAsia="Times New Roman"/>
      <w:bCs/>
      <w:szCs w:val="20"/>
      <w:lang w:eastAsia="ar-SA"/>
    </w:rPr>
  </w:style>
  <w:style w:type="paragraph" w:customStyle="1" w:styleId="Default">
    <w:name w:val="Default"/>
    <w:uiPriority w:val="99"/>
    <w:rsid w:val="006078C8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rsid w:val="00D447BE"/>
    <w:rPr>
      <w:rFonts w:cs="Times New Roman"/>
      <w:color w:val="505050"/>
      <w:u w:val="single"/>
    </w:rPr>
  </w:style>
  <w:style w:type="character" w:styleId="Odkaznakoment">
    <w:name w:val="annotation reference"/>
    <w:basedOn w:val="Standardnpsmoodstavce"/>
    <w:uiPriority w:val="99"/>
    <w:semiHidden/>
    <w:rsid w:val="004C51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C517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C517E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rPr>
      <w:lang w:eastAsia="en-US"/>
    </w:r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rsid w:val="00083D8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203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2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211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212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18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199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Vojtášková Helena</dc:creator>
  <cp:keywords/>
  <dc:description/>
  <cp:lastModifiedBy>Student</cp:lastModifiedBy>
  <cp:revision>2</cp:revision>
  <cp:lastPrinted>2019-02-07T13:19:00Z</cp:lastPrinted>
  <dcterms:created xsi:type="dcterms:W3CDTF">2020-03-24T19:54:00Z</dcterms:created>
  <dcterms:modified xsi:type="dcterms:W3CDTF">2020-03-24T19:54:00Z</dcterms:modified>
</cp:coreProperties>
</file>